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83C" w:rsidRDefault="0050583C" w:rsidP="00162D9E">
      <w:pPr>
        <w:tabs>
          <w:tab w:val="left" w:pos="1701"/>
        </w:tabs>
        <w:spacing w:after="0" w:line="360" w:lineRule="auto"/>
        <w:rPr>
          <w:noProof/>
          <w:sz w:val="20"/>
        </w:rPr>
      </w:pPr>
      <w:r>
        <w:rPr>
          <w:noProof/>
          <w:sz w:val="20"/>
          <w:lang w:eastAsia="de-DE"/>
        </w:rPr>
        <w:drawing>
          <wp:anchor distT="0" distB="0" distL="114300" distR="114300" simplePos="0" relativeHeight="251658240" behindDoc="0" locked="0" layoutInCell="1" allowOverlap="1" wp14:anchorId="6D847CE5" wp14:editId="0EB8463F">
            <wp:simplePos x="0" y="0"/>
            <wp:positionH relativeFrom="column">
              <wp:posOffset>4300854</wp:posOffset>
            </wp:positionH>
            <wp:positionV relativeFrom="paragraph">
              <wp:posOffset>36196</wp:posOffset>
            </wp:positionV>
            <wp:extent cx="1540821" cy="994266"/>
            <wp:effectExtent l="0" t="0" r="2540" b="0"/>
            <wp:wrapNone/>
            <wp:docPr id="1" name="Grafik 1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index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531" cy="100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1A81" w:rsidRDefault="00711A81" w:rsidP="00711A81">
      <w:pPr>
        <w:rPr>
          <w:noProof/>
          <w:sz w:val="20"/>
        </w:rPr>
      </w:pPr>
    </w:p>
    <w:p w:rsidR="00162D9E" w:rsidRDefault="00162D9E" w:rsidP="00711A81">
      <w:pPr>
        <w:rPr>
          <w:noProof/>
          <w:sz w:val="20"/>
        </w:rPr>
      </w:pPr>
    </w:p>
    <w:p w:rsidR="00162D9E" w:rsidRDefault="00162D9E" w:rsidP="00711A81">
      <w:pPr>
        <w:rPr>
          <w:b/>
          <w:noProof/>
          <w:sz w:val="44"/>
          <w:szCs w:val="44"/>
        </w:rPr>
      </w:pPr>
      <w:r w:rsidRPr="00162D9E">
        <w:rPr>
          <w:b/>
          <w:noProof/>
          <w:sz w:val="44"/>
          <w:szCs w:val="44"/>
        </w:rPr>
        <w:t>Entschuldigung</w:t>
      </w:r>
    </w:p>
    <w:p w:rsidR="00162D9E" w:rsidRDefault="00162D9E" w:rsidP="00711A81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Hiermit möchte ich das Fehlen meines Kindes entschuldigen.</w:t>
      </w:r>
    </w:p>
    <w:p w:rsidR="00162D9E" w:rsidRDefault="00162D9E" w:rsidP="00711A81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Name des Kindes ___________________________</w:t>
      </w:r>
    </w:p>
    <w:p w:rsidR="00162D9E" w:rsidRDefault="00162D9E" w:rsidP="00711A81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Klasse ____________________________________</w:t>
      </w:r>
    </w:p>
    <w:p w:rsidR="00162D9E" w:rsidRDefault="00162D9E" w:rsidP="00711A81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Fehlzeit ___________________________________</w:t>
      </w:r>
    </w:p>
    <w:p w:rsidR="00162D9E" w:rsidRDefault="00162D9E" w:rsidP="00162D9E">
      <w:pPr>
        <w:spacing w:after="0"/>
        <w:rPr>
          <w:noProof/>
          <w:sz w:val="32"/>
          <w:szCs w:val="32"/>
        </w:rPr>
      </w:pPr>
      <w:r>
        <w:rPr>
          <w:noProof/>
          <w:sz w:val="32"/>
          <w:szCs w:val="32"/>
        </w:rPr>
        <w:t>Grund des Fehlens ________________________________________ ________________________________________________________</w:t>
      </w:r>
    </w:p>
    <w:p w:rsidR="00162D9E" w:rsidRDefault="00162D9E" w:rsidP="00162D9E">
      <w:pPr>
        <w:spacing w:after="0"/>
        <w:rPr>
          <w:noProof/>
          <w:sz w:val="32"/>
          <w:szCs w:val="32"/>
        </w:rPr>
      </w:pPr>
      <w:r>
        <w:rPr>
          <w:noProof/>
          <w:sz w:val="32"/>
          <w:szCs w:val="32"/>
        </w:rPr>
        <w:t>________________________________________________________</w:t>
      </w:r>
    </w:p>
    <w:p w:rsidR="00162D9E" w:rsidRPr="00162D9E" w:rsidRDefault="00AD3698" w:rsidP="00162D9E">
      <w:pPr>
        <w:spacing w:after="0"/>
        <w:rPr>
          <w:noProof/>
          <w:sz w:val="32"/>
          <w:szCs w:val="32"/>
        </w:rPr>
      </w:pPr>
      <w:r>
        <w:rPr>
          <w:noProof/>
          <w:sz w:val="32"/>
          <w:szCs w:val="32"/>
        </w:rPr>
        <w:t>________________________________________________________</w:t>
      </w:r>
    </w:p>
    <w:p w:rsidR="00711A81" w:rsidRDefault="00711A81" w:rsidP="00711A81">
      <w:pPr>
        <w:spacing w:after="0" w:line="240" w:lineRule="auto"/>
        <w:rPr>
          <w:sz w:val="24"/>
        </w:rPr>
      </w:pPr>
      <w:bookmarkStart w:id="0" w:name="_GoBack"/>
      <w:bookmarkEnd w:id="0"/>
    </w:p>
    <w:p w:rsidR="00BE39C9" w:rsidRDefault="00BE39C9" w:rsidP="00711A81">
      <w:pPr>
        <w:spacing w:after="0" w:line="240" w:lineRule="auto"/>
        <w:rPr>
          <w:sz w:val="24"/>
        </w:rPr>
      </w:pPr>
    </w:p>
    <w:sectPr w:rsidR="00BE39C9" w:rsidSect="0050583C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E4D8B"/>
    <w:multiLevelType w:val="hybridMultilevel"/>
    <w:tmpl w:val="EFA07EDC"/>
    <w:lvl w:ilvl="0" w:tplc="E12E41E8">
      <w:numFmt w:val="bullet"/>
      <w:lvlText w:val="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C48BE"/>
    <w:multiLevelType w:val="hybridMultilevel"/>
    <w:tmpl w:val="4B880B22"/>
    <w:lvl w:ilvl="0" w:tplc="848EC17C">
      <w:numFmt w:val="bullet"/>
      <w:lvlText w:val=""/>
      <w:lvlJc w:val="left"/>
      <w:pPr>
        <w:ind w:left="720" w:hanging="360"/>
      </w:pPr>
      <w:rPr>
        <w:rFonts w:ascii="Wingdings 2" w:eastAsiaTheme="minorHAnsi" w:hAnsi="Wingdings 2" w:cstheme="minorBidi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4D"/>
    <w:rsid w:val="0014244F"/>
    <w:rsid w:val="00162D9E"/>
    <w:rsid w:val="001D6EE5"/>
    <w:rsid w:val="002044BB"/>
    <w:rsid w:val="00225537"/>
    <w:rsid w:val="003B0D84"/>
    <w:rsid w:val="0050583C"/>
    <w:rsid w:val="00644F27"/>
    <w:rsid w:val="00696438"/>
    <w:rsid w:val="00711A81"/>
    <w:rsid w:val="00794BD3"/>
    <w:rsid w:val="00816B9A"/>
    <w:rsid w:val="00843C2A"/>
    <w:rsid w:val="0086634E"/>
    <w:rsid w:val="008E734E"/>
    <w:rsid w:val="00993D2A"/>
    <w:rsid w:val="00A81C9A"/>
    <w:rsid w:val="00AD3698"/>
    <w:rsid w:val="00BE39C9"/>
    <w:rsid w:val="00D60511"/>
    <w:rsid w:val="00D94C00"/>
    <w:rsid w:val="00E26943"/>
    <w:rsid w:val="00E5473C"/>
    <w:rsid w:val="00FE3C0A"/>
    <w:rsid w:val="00FF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6670A-428B-425A-BC0C-7D9FD825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643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4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Outlook\M5E9LJB9\Anschreiben%20Vorlage%20LPS%20extern_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Anschreiben Vorlage LPS extern_</Template>
  <TotalTime>0</TotalTime>
  <Pages>1</Pages>
  <Words>60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2017-02-16T10:10:00Z</cp:lastPrinted>
  <dcterms:created xsi:type="dcterms:W3CDTF">2019-04-03T07:30:00Z</dcterms:created>
  <dcterms:modified xsi:type="dcterms:W3CDTF">2019-04-03T07:30:00Z</dcterms:modified>
</cp:coreProperties>
</file>