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83C" w:rsidRDefault="0050583C" w:rsidP="0050583C">
      <w:pPr>
        <w:tabs>
          <w:tab w:val="left" w:pos="1701"/>
        </w:tabs>
        <w:spacing w:after="0" w:line="240" w:lineRule="auto"/>
        <w:rPr>
          <w:noProof/>
          <w:sz w:val="20"/>
        </w:rPr>
      </w:pPr>
      <w:r>
        <w:rPr>
          <w:noProof/>
          <w:sz w:val="20"/>
          <w:lang w:eastAsia="de-DE"/>
        </w:rPr>
        <w:drawing>
          <wp:anchor distT="0" distB="0" distL="114300" distR="114300" simplePos="0" relativeHeight="251658240" behindDoc="0" locked="0" layoutInCell="1" allowOverlap="1" wp14:anchorId="6D847CE5" wp14:editId="0EB8463F">
            <wp:simplePos x="0" y="0"/>
            <wp:positionH relativeFrom="column">
              <wp:posOffset>4697371</wp:posOffset>
            </wp:positionH>
            <wp:positionV relativeFrom="paragraph">
              <wp:posOffset>-2927</wp:posOffset>
            </wp:positionV>
            <wp:extent cx="1073426" cy="692664"/>
            <wp:effectExtent l="0" t="0" r="0" b="0"/>
            <wp:wrapNone/>
            <wp:docPr id="1" name="Grafik 1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index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426" cy="692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</w:rPr>
        <w:t xml:space="preserve">Ludwig-Pfau-Schule </w:t>
      </w:r>
      <w:r>
        <w:rPr>
          <w:noProof/>
          <w:sz w:val="20"/>
        </w:rPr>
        <w:tab/>
      </w:r>
      <w:r w:rsidR="00711A81" w:rsidRPr="00711A81">
        <w:rPr>
          <w:noProof/>
          <w:sz w:val="20"/>
        </w:rPr>
        <w:sym w:font="Wingdings" w:char="F073"/>
      </w:r>
      <w:r w:rsidR="00711A81" w:rsidRPr="00711A81">
        <w:rPr>
          <w:noProof/>
          <w:sz w:val="20"/>
        </w:rPr>
        <w:t xml:space="preserve"> Herbert-Hoover-Str. 1 </w:t>
      </w:r>
      <w:r w:rsidR="00711A81" w:rsidRPr="00711A81">
        <w:rPr>
          <w:noProof/>
          <w:sz w:val="20"/>
        </w:rPr>
        <w:sym w:font="Wingdings" w:char="F073"/>
      </w:r>
      <w:r w:rsidR="00711A81" w:rsidRPr="00711A81">
        <w:rPr>
          <w:noProof/>
          <w:sz w:val="20"/>
        </w:rPr>
        <w:t xml:space="preserve"> 74074 Heilbronn</w:t>
      </w:r>
    </w:p>
    <w:p w:rsidR="0050583C" w:rsidRDefault="0050583C" w:rsidP="0050583C">
      <w:pPr>
        <w:tabs>
          <w:tab w:val="left" w:pos="1701"/>
        </w:tabs>
        <w:spacing w:after="0" w:line="240" w:lineRule="auto"/>
        <w:rPr>
          <w:noProof/>
          <w:sz w:val="20"/>
        </w:rPr>
      </w:pPr>
      <w:r>
        <w:rPr>
          <w:noProof/>
          <w:sz w:val="20"/>
        </w:rPr>
        <w:sym w:font="Wingdings 2" w:char="F027"/>
      </w:r>
      <w:r>
        <w:rPr>
          <w:noProof/>
          <w:sz w:val="20"/>
        </w:rPr>
        <w:t xml:space="preserve"> 07131 56-2719 </w:t>
      </w:r>
      <w:r>
        <w:rPr>
          <w:noProof/>
          <w:sz w:val="20"/>
        </w:rPr>
        <w:tab/>
      </w:r>
      <w:r>
        <w:rPr>
          <w:noProof/>
          <w:sz w:val="20"/>
        </w:rPr>
        <w:sym w:font="Wingdings" w:char="F073"/>
      </w:r>
      <w:r>
        <w:rPr>
          <w:noProof/>
          <w:sz w:val="20"/>
        </w:rPr>
        <w:t xml:space="preserve"> </w:t>
      </w:r>
      <w:r>
        <w:rPr>
          <w:noProof/>
          <w:sz w:val="20"/>
        </w:rPr>
        <w:sym w:font="Wingdings 2" w:char="F036"/>
      </w:r>
      <w:r>
        <w:rPr>
          <w:noProof/>
          <w:sz w:val="20"/>
        </w:rPr>
        <w:t xml:space="preserve"> 01731 56-3739</w:t>
      </w:r>
    </w:p>
    <w:p w:rsidR="0050583C" w:rsidRDefault="0050583C" w:rsidP="0050583C">
      <w:pPr>
        <w:tabs>
          <w:tab w:val="left" w:pos="1701"/>
        </w:tabs>
        <w:spacing w:after="0" w:line="240" w:lineRule="auto"/>
        <w:rPr>
          <w:noProof/>
          <w:sz w:val="20"/>
        </w:rPr>
      </w:pPr>
      <w:r>
        <w:rPr>
          <w:noProof/>
          <w:sz w:val="20"/>
        </w:rPr>
        <w:sym w:font="Wingdings" w:char="F02A"/>
      </w:r>
      <w:r w:rsidR="00916CCF">
        <w:rPr>
          <w:noProof/>
          <w:sz w:val="20"/>
        </w:rPr>
        <w:t xml:space="preserve"> verwaltung@lps-hn.de</w:t>
      </w:r>
    </w:p>
    <w:p w:rsidR="00711A81" w:rsidRDefault="00711A81" w:rsidP="00711A81">
      <w:pPr>
        <w:rPr>
          <w:noProof/>
          <w:sz w:val="20"/>
        </w:rPr>
      </w:pPr>
    </w:p>
    <w:p w:rsidR="00644F27" w:rsidRDefault="00644F27" w:rsidP="00711A81">
      <w:pPr>
        <w:spacing w:after="0" w:line="240" w:lineRule="auto"/>
        <w:rPr>
          <w:sz w:val="24"/>
        </w:rPr>
      </w:pPr>
    </w:p>
    <w:p w:rsidR="00B1407F" w:rsidRPr="002711C8" w:rsidRDefault="00B1407F" w:rsidP="00B1407F">
      <w:pPr>
        <w:spacing w:after="0" w:line="240" w:lineRule="auto"/>
        <w:jc w:val="center"/>
        <w:rPr>
          <w:b/>
          <w:sz w:val="40"/>
          <w:szCs w:val="40"/>
        </w:rPr>
      </w:pPr>
      <w:r w:rsidRPr="002711C8">
        <w:rPr>
          <w:b/>
          <w:sz w:val="40"/>
          <w:szCs w:val="40"/>
        </w:rPr>
        <w:t xml:space="preserve">Anmeldung zur </w:t>
      </w:r>
    </w:p>
    <w:p w:rsidR="00B1407F" w:rsidRPr="002711C8" w:rsidRDefault="00B1407F" w:rsidP="00B1407F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2711C8">
        <w:rPr>
          <w:b/>
          <w:sz w:val="40"/>
          <w:szCs w:val="40"/>
          <w:u w:val="single"/>
        </w:rPr>
        <w:t xml:space="preserve">Ganztagsschule / Halbtagsschule </w:t>
      </w:r>
    </w:p>
    <w:p w:rsidR="00B1407F" w:rsidRPr="002711C8" w:rsidRDefault="00606443" w:rsidP="00B1407F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im Schuljahr 2020 / 2021</w:t>
      </w:r>
      <w:r w:rsidR="00B1407F" w:rsidRPr="002711C8">
        <w:rPr>
          <w:b/>
          <w:sz w:val="40"/>
          <w:szCs w:val="40"/>
        </w:rPr>
        <w:t xml:space="preserve"> </w:t>
      </w:r>
    </w:p>
    <w:p w:rsidR="00B1407F" w:rsidRPr="002711C8" w:rsidRDefault="00B1407F" w:rsidP="00B1407F">
      <w:pPr>
        <w:spacing w:after="0" w:line="240" w:lineRule="auto"/>
        <w:jc w:val="center"/>
        <w:rPr>
          <w:b/>
          <w:sz w:val="40"/>
          <w:szCs w:val="40"/>
        </w:rPr>
      </w:pPr>
      <w:r w:rsidRPr="002711C8">
        <w:rPr>
          <w:b/>
          <w:sz w:val="40"/>
          <w:szCs w:val="40"/>
        </w:rPr>
        <w:t>an der Ludwig-Pfau-Schule</w:t>
      </w:r>
    </w:p>
    <w:p w:rsidR="00B1407F" w:rsidRPr="002711C8" w:rsidRDefault="00606443" w:rsidP="00B1407F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Bitte bis zum 16. März 2020</w:t>
      </w:r>
      <w:r w:rsidR="00B1407F" w:rsidRPr="002711C8">
        <w:rPr>
          <w:i/>
          <w:sz w:val="24"/>
          <w:szCs w:val="24"/>
        </w:rPr>
        <w:t xml:space="preserve"> wieder abgeben!</w:t>
      </w:r>
    </w:p>
    <w:p w:rsidR="00B1407F" w:rsidRDefault="00B1407F" w:rsidP="00B1407F">
      <w:pPr>
        <w:spacing w:after="0" w:line="240" w:lineRule="auto"/>
        <w:jc w:val="center"/>
        <w:rPr>
          <w:i/>
          <w:sz w:val="28"/>
          <w:szCs w:val="28"/>
        </w:rPr>
      </w:pPr>
    </w:p>
    <w:p w:rsidR="00B1407F" w:rsidRPr="00430567" w:rsidRDefault="00B1407F" w:rsidP="00B1407F">
      <w:pPr>
        <w:spacing w:after="0" w:line="240" w:lineRule="auto"/>
        <w:jc w:val="center"/>
        <w:rPr>
          <w:i/>
          <w:sz w:val="28"/>
          <w:szCs w:val="28"/>
        </w:rPr>
      </w:pPr>
    </w:p>
    <w:p w:rsidR="00B1407F" w:rsidRPr="002711C8" w:rsidRDefault="00B1407F" w:rsidP="00B1407F">
      <w:pPr>
        <w:spacing w:after="0" w:line="480" w:lineRule="auto"/>
        <w:rPr>
          <w:sz w:val="28"/>
          <w:szCs w:val="28"/>
        </w:rPr>
      </w:pPr>
      <w:r w:rsidRPr="002711C8">
        <w:rPr>
          <w:sz w:val="28"/>
          <w:szCs w:val="28"/>
        </w:rPr>
        <w:t>Name des Kindes: _________________________</w:t>
      </w:r>
      <w:r>
        <w:rPr>
          <w:sz w:val="28"/>
          <w:szCs w:val="28"/>
        </w:rPr>
        <w:t>_________</w:t>
      </w:r>
      <w:r w:rsidRPr="002711C8">
        <w:rPr>
          <w:sz w:val="28"/>
          <w:szCs w:val="28"/>
        </w:rPr>
        <w:t>________________</w:t>
      </w:r>
    </w:p>
    <w:p w:rsidR="00B1407F" w:rsidRPr="002711C8" w:rsidRDefault="00606443" w:rsidP="00B1407F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Klassenstufe im Schuljahr 20/21</w:t>
      </w:r>
      <w:r w:rsidR="00B1407F" w:rsidRPr="002711C8">
        <w:rPr>
          <w:sz w:val="28"/>
          <w:szCs w:val="28"/>
        </w:rPr>
        <w:t>: ______________________</w:t>
      </w:r>
      <w:r w:rsidR="00B1407F">
        <w:rPr>
          <w:sz w:val="28"/>
          <w:szCs w:val="28"/>
        </w:rPr>
        <w:t>_________</w:t>
      </w:r>
      <w:r w:rsidR="00B1407F" w:rsidRPr="002711C8">
        <w:rPr>
          <w:sz w:val="28"/>
          <w:szCs w:val="28"/>
        </w:rPr>
        <w:t>_______</w:t>
      </w:r>
    </w:p>
    <w:p w:rsidR="00B1407F" w:rsidRPr="002711C8" w:rsidRDefault="00B1407F" w:rsidP="00B1407F">
      <w:pPr>
        <w:spacing w:after="0"/>
        <w:rPr>
          <w:sz w:val="28"/>
          <w:szCs w:val="28"/>
        </w:rPr>
      </w:pPr>
    </w:p>
    <w:p w:rsidR="00B1407F" w:rsidRPr="002711C8" w:rsidRDefault="00B1407F" w:rsidP="00B1407F">
      <w:pPr>
        <w:spacing w:after="240"/>
        <w:jc w:val="both"/>
        <w:rPr>
          <w:sz w:val="28"/>
          <w:szCs w:val="28"/>
        </w:rPr>
      </w:pPr>
      <w:r w:rsidRPr="002711C8">
        <w:rPr>
          <w:sz w:val="28"/>
          <w:szCs w:val="28"/>
        </w:rPr>
        <w:t xml:space="preserve">Hiermit melde ich mein Kind </w:t>
      </w:r>
      <w:r w:rsidRPr="002711C8">
        <w:rPr>
          <w:sz w:val="28"/>
          <w:szCs w:val="28"/>
          <w:u w:val="single"/>
        </w:rPr>
        <w:t>verbindlich</w:t>
      </w:r>
      <w:r w:rsidR="0094707C">
        <w:rPr>
          <w:sz w:val="28"/>
          <w:szCs w:val="28"/>
        </w:rPr>
        <w:t xml:space="preserve"> für das kommende Schuljahr 20</w:t>
      </w:r>
      <w:r w:rsidR="00606443">
        <w:rPr>
          <w:sz w:val="28"/>
          <w:szCs w:val="28"/>
        </w:rPr>
        <w:t>20/21</w:t>
      </w:r>
      <w:bookmarkStart w:id="0" w:name="_GoBack"/>
      <w:bookmarkEnd w:id="0"/>
      <w:r w:rsidRPr="002711C8">
        <w:rPr>
          <w:sz w:val="28"/>
          <w:szCs w:val="28"/>
        </w:rPr>
        <w:t xml:space="preserve"> zur</w:t>
      </w:r>
    </w:p>
    <w:p w:rsidR="00B1407F" w:rsidRPr="00052D70" w:rsidRDefault="00B1407F" w:rsidP="00B1407F">
      <w:pPr>
        <w:pStyle w:val="Listenabsatz"/>
        <w:numPr>
          <w:ilvl w:val="0"/>
          <w:numId w:val="3"/>
        </w:numPr>
        <w:spacing w:after="0" w:line="360" w:lineRule="auto"/>
        <w:rPr>
          <w:b/>
          <w:sz w:val="40"/>
          <w:szCs w:val="40"/>
        </w:rPr>
      </w:pPr>
      <w:r w:rsidRPr="00052D70">
        <w:rPr>
          <w:b/>
          <w:sz w:val="40"/>
          <w:szCs w:val="40"/>
        </w:rPr>
        <w:t>Ganztagsschule</w:t>
      </w:r>
    </w:p>
    <w:p w:rsidR="00B1407F" w:rsidRPr="00052D70" w:rsidRDefault="00B1407F" w:rsidP="00B1407F">
      <w:pPr>
        <w:pStyle w:val="Listenabsatz"/>
        <w:numPr>
          <w:ilvl w:val="0"/>
          <w:numId w:val="3"/>
        </w:numPr>
        <w:spacing w:after="240"/>
        <w:ind w:left="714" w:hanging="357"/>
        <w:rPr>
          <w:b/>
          <w:sz w:val="40"/>
          <w:szCs w:val="40"/>
        </w:rPr>
      </w:pPr>
      <w:r w:rsidRPr="00052D70">
        <w:rPr>
          <w:b/>
          <w:sz w:val="40"/>
          <w:szCs w:val="40"/>
        </w:rPr>
        <w:t>Halbtagsschule</w:t>
      </w:r>
    </w:p>
    <w:p w:rsidR="00B1407F" w:rsidRPr="002711C8" w:rsidRDefault="00B1407F" w:rsidP="00B1407F">
      <w:pPr>
        <w:spacing w:after="0"/>
        <w:rPr>
          <w:sz w:val="28"/>
          <w:szCs w:val="28"/>
        </w:rPr>
      </w:pPr>
      <w:r w:rsidRPr="002711C8">
        <w:rPr>
          <w:sz w:val="28"/>
          <w:szCs w:val="28"/>
        </w:rPr>
        <w:t>an.</w:t>
      </w:r>
    </w:p>
    <w:p w:rsidR="00B1407F" w:rsidRPr="002711C8" w:rsidRDefault="00B1407F" w:rsidP="00B1407F">
      <w:pPr>
        <w:spacing w:after="0"/>
        <w:jc w:val="both"/>
        <w:rPr>
          <w:sz w:val="28"/>
          <w:szCs w:val="28"/>
        </w:rPr>
      </w:pPr>
      <w:r w:rsidRPr="002711C8">
        <w:rPr>
          <w:sz w:val="28"/>
          <w:szCs w:val="28"/>
        </w:rPr>
        <w:t>Mir ist bewusst, dass die Entscheidung für ein Schuljahr gültig ist. Im darauf folgenden Schuljahr kann ich eine neue Entscheidung treffen.</w:t>
      </w:r>
    </w:p>
    <w:p w:rsidR="00B1407F" w:rsidRDefault="00B1407F" w:rsidP="00B1407F">
      <w:pPr>
        <w:spacing w:after="0" w:line="480" w:lineRule="auto"/>
        <w:jc w:val="both"/>
        <w:rPr>
          <w:sz w:val="28"/>
          <w:szCs w:val="28"/>
        </w:rPr>
      </w:pPr>
    </w:p>
    <w:p w:rsidR="00F45A54" w:rsidRPr="002711C8" w:rsidRDefault="00F45A54" w:rsidP="00B1407F">
      <w:pPr>
        <w:spacing w:after="0" w:line="480" w:lineRule="auto"/>
        <w:jc w:val="both"/>
        <w:rPr>
          <w:sz w:val="28"/>
          <w:szCs w:val="28"/>
        </w:rPr>
      </w:pPr>
    </w:p>
    <w:p w:rsidR="00F45A54" w:rsidRDefault="00B1407F" w:rsidP="00F45A54">
      <w:p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>_</w:t>
      </w:r>
      <w:r w:rsidR="00F45A54">
        <w:rPr>
          <w:sz w:val="36"/>
          <w:szCs w:val="36"/>
        </w:rPr>
        <w:t>__________________</w:t>
      </w:r>
      <w:r w:rsidR="00F45A54">
        <w:rPr>
          <w:sz w:val="36"/>
          <w:szCs w:val="36"/>
        </w:rPr>
        <w:tab/>
        <w:t>______________________________</w:t>
      </w:r>
    </w:p>
    <w:p w:rsidR="00B1407F" w:rsidRPr="00F45A54" w:rsidRDefault="00F45A54" w:rsidP="00B1407F">
      <w:pPr>
        <w:spacing w:after="0" w:line="240" w:lineRule="auto"/>
        <w:jc w:val="both"/>
        <w:rPr>
          <w:sz w:val="24"/>
          <w:szCs w:val="24"/>
        </w:rPr>
      </w:pPr>
      <w:r w:rsidRPr="000C39E8">
        <w:rPr>
          <w:sz w:val="24"/>
          <w:szCs w:val="24"/>
        </w:rPr>
        <w:t>Ort, 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Unterschrift </w:t>
      </w:r>
      <w:r w:rsidRPr="003460B4">
        <w:rPr>
          <w:sz w:val="24"/>
          <w:szCs w:val="24"/>
          <w:u w:val="single"/>
        </w:rPr>
        <w:t>beider</w:t>
      </w:r>
      <w:r>
        <w:rPr>
          <w:sz w:val="24"/>
          <w:szCs w:val="24"/>
        </w:rPr>
        <w:t xml:space="preserve"> Erziehungsberechtigter</w:t>
      </w:r>
    </w:p>
    <w:p w:rsidR="007929F3" w:rsidRPr="000C39E8" w:rsidRDefault="007929F3" w:rsidP="00B1407F">
      <w:pPr>
        <w:spacing w:after="0" w:line="480" w:lineRule="auto"/>
        <w:jc w:val="both"/>
        <w:rPr>
          <w:sz w:val="28"/>
          <w:szCs w:val="28"/>
        </w:rPr>
      </w:pPr>
    </w:p>
    <w:p w:rsidR="00B1407F" w:rsidRPr="000C39E8" w:rsidRDefault="00B1407F" w:rsidP="00B1407F">
      <w:pPr>
        <w:spacing w:after="0"/>
        <w:jc w:val="both"/>
        <w:rPr>
          <w:sz w:val="28"/>
          <w:szCs w:val="28"/>
        </w:rPr>
      </w:pPr>
      <w:r w:rsidRPr="000C39E8">
        <w:rPr>
          <w:sz w:val="28"/>
          <w:szCs w:val="28"/>
        </w:rPr>
        <w:t>Liebe Eltern,</w:t>
      </w:r>
    </w:p>
    <w:p w:rsidR="00B1407F" w:rsidRPr="000C39E8" w:rsidRDefault="00B1407F" w:rsidP="00B1407F">
      <w:pPr>
        <w:spacing w:after="0"/>
        <w:jc w:val="both"/>
        <w:rPr>
          <w:sz w:val="28"/>
          <w:szCs w:val="28"/>
        </w:rPr>
      </w:pPr>
      <w:r w:rsidRPr="000C39E8">
        <w:rPr>
          <w:sz w:val="28"/>
          <w:szCs w:val="28"/>
        </w:rPr>
        <w:t>die Anmeldung zu den ergänzenden Betreuungsangeboten</w:t>
      </w:r>
      <w:r w:rsidR="007929F3">
        <w:rPr>
          <w:sz w:val="28"/>
          <w:szCs w:val="28"/>
        </w:rPr>
        <w:t xml:space="preserve"> erfolgt direkt über die Ganztagsbetreuung. Sie erhalten die entsprechenden Unterlagen rechtzeitig über Ihr Kind bzw. Sie können die Unterlagen dort pe</w:t>
      </w:r>
      <w:r w:rsidR="00122A8C">
        <w:rPr>
          <w:sz w:val="28"/>
          <w:szCs w:val="28"/>
        </w:rPr>
        <w:t>r</w:t>
      </w:r>
      <w:r w:rsidR="007929F3">
        <w:rPr>
          <w:sz w:val="28"/>
          <w:szCs w:val="28"/>
        </w:rPr>
        <w:t>sönlich abholen.</w:t>
      </w:r>
    </w:p>
    <w:sectPr w:rsidR="00B1407F" w:rsidRPr="000C39E8" w:rsidSect="0050583C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E4D8B"/>
    <w:multiLevelType w:val="hybridMultilevel"/>
    <w:tmpl w:val="EFA07EDC"/>
    <w:lvl w:ilvl="0" w:tplc="E12E41E8">
      <w:numFmt w:val="bullet"/>
      <w:lvlText w:val="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95E16"/>
    <w:multiLevelType w:val="hybridMultilevel"/>
    <w:tmpl w:val="8806D32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C48BE"/>
    <w:multiLevelType w:val="hybridMultilevel"/>
    <w:tmpl w:val="4B880B22"/>
    <w:lvl w:ilvl="0" w:tplc="848EC17C">
      <w:numFmt w:val="bullet"/>
      <w:lvlText w:val=""/>
      <w:lvlJc w:val="left"/>
      <w:pPr>
        <w:ind w:left="720" w:hanging="360"/>
      </w:pPr>
      <w:rPr>
        <w:rFonts w:ascii="Wingdings 2" w:eastAsiaTheme="minorHAnsi" w:hAnsi="Wingdings 2" w:cstheme="minorBidi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7F"/>
    <w:rsid w:val="00122A8C"/>
    <w:rsid w:val="0014244F"/>
    <w:rsid w:val="001D6EE5"/>
    <w:rsid w:val="003460B4"/>
    <w:rsid w:val="0050583C"/>
    <w:rsid w:val="00560BB1"/>
    <w:rsid w:val="00606443"/>
    <w:rsid w:val="00644F27"/>
    <w:rsid w:val="00645013"/>
    <w:rsid w:val="00696438"/>
    <w:rsid w:val="00711A81"/>
    <w:rsid w:val="007929F3"/>
    <w:rsid w:val="00794BD3"/>
    <w:rsid w:val="00843C2A"/>
    <w:rsid w:val="00916CCF"/>
    <w:rsid w:val="0094707C"/>
    <w:rsid w:val="00B1407F"/>
    <w:rsid w:val="00F45A54"/>
    <w:rsid w:val="00FE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D2B95-4E54-49DD-B794-A90BAD06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643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4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4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wig-Pfau\Desktop\Anschreiben%20Vorlage%20LPS%20extern%20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Anschreiben Vorlage LPS extern </Template>
  <TotalTime>0</TotalTime>
  <Pages>1</Pages>
  <Words>138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Ludwig-Pfau</dc:creator>
  <cp:lastModifiedBy>User</cp:lastModifiedBy>
  <cp:revision>2</cp:revision>
  <cp:lastPrinted>2020-01-23T12:31:00Z</cp:lastPrinted>
  <dcterms:created xsi:type="dcterms:W3CDTF">2020-01-23T12:39:00Z</dcterms:created>
  <dcterms:modified xsi:type="dcterms:W3CDTF">2020-01-23T12:39:00Z</dcterms:modified>
</cp:coreProperties>
</file>